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A3B" w:rsidRDefault="00FB3673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身心障礙者專用停車位識別證</w:t>
      </w:r>
      <w:r>
        <w:rPr>
          <w:rFonts w:ascii="標楷體" w:eastAsia="標楷體" w:hAnsi="標楷體"/>
          <w:sz w:val="32"/>
          <w:szCs w:val="32"/>
        </w:rPr>
        <w:t>/</w:t>
      </w:r>
      <w:r>
        <w:rPr>
          <w:rFonts w:ascii="標楷體" w:eastAsia="標楷體" w:hAnsi="標楷體"/>
          <w:sz w:val="32"/>
          <w:szCs w:val="32"/>
        </w:rPr>
        <w:t>身心障礙者停車證</w:t>
      </w:r>
    </w:p>
    <w:p w:rsidR="00E50A3B" w:rsidRDefault="00FB367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申請委託書</w:t>
      </w:r>
    </w:p>
    <w:p w:rsidR="00E50A3B" w:rsidRDefault="00FB3673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茲因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無法親自申請　　　身心障礙者專用停車位識別證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身心障礙者停車證</w:t>
      </w:r>
    </w:p>
    <w:p w:rsidR="00E50A3B" w:rsidRDefault="00E50A3B">
      <w:pPr>
        <w:ind w:left="480"/>
        <w:rPr>
          <w:rFonts w:ascii="標楷體" w:eastAsia="標楷體" w:hAnsi="標楷體"/>
        </w:rPr>
      </w:pPr>
    </w:p>
    <w:p w:rsidR="00E50A3B" w:rsidRDefault="00E50A3B">
      <w:pPr>
        <w:ind w:left="480"/>
        <w:rPr>
          <w:rFonts w:ascii="標楷體" w:eastAsia="標楷體" w:hAnsi="標楷體"/>
        </w:rPr>
      </w:pPr>
    </w:p>
    <w:p w:rsidR="00E50A3B" w:rsidRDefault="00FB3673">
      <w:pPr>
        <w:spacing w:line="500" w:lineRule="exact"/>
      </w:pPr>
      <w:r>
        <w:rPr>
          <w:rFonts w:ascii="標楷體" w:eastAsia="標楷體" w:hAnsi="標楷體"/>
          <w:sz w:val="28"/>
          <w:szCs w:val="28"/>
        </w:rPr>
        <w:t>特委託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　　　　　　　</w:t>
      </w:r>
      <w:r>
        <w:rPr>
          <w:rFonts w:ascii="標楷體" w:eastAsia="標楷體" w:hAnsi="標楷體"/>
          <w:sz w:val="28"/>
          <w:szCs w:val="28"/>
        </w:rPr>
        <w:t>先生／女士　代為辦理申請手續，如有虛偽不實或其他不正當之方法申請者，願負法律責任。</w:t>
      </w:r>
    </w:p>
    <w:p w:rsidR="00E50A3B" w:rsidRDefault="00FB3673">
      <w:pPr>
        <w:spacing w:line="500" w:lineRule="exact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　致</w:t>
      </w:r>
    </w:p>
    <w:p w:rsidR="00E50A3B" w:rsidRDefault="00FB3673">
      <w:pPr>
        <w:spacing w:line="50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中市政府</w:t>
      </w:r>
    </w:p>
    <w:p w:rsidR="00E50A3B" w:rsidRDefault="00E50A3B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E50A3B" w:rsidRDefault="00FB3673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委託人姓名：　　　　　　　　　　　（簽名或蓋章）　電話：</w:t>
      </w:r>
    </w:p>
    <w:p w:rsidR="00E50A3B" w:rsidRDefault="00FB3673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身分證統一編號：</w:t>
      </w:r>
    </w:p>
    <w:p w:rsidR="00E50A3B" w:rsidRDefault="00FB3673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戶籍地址：</w:t>
      </w:r>
    </w:p>
    <w:p w:rsidR="00E50A3B" w:rsidRDefault="00E50A3B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E50A3B" w:rsidRDefault="00FB3673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受託人姓名：　　　　　　　　　　　（簽名或蓋章）　電話：</w:t>
      </w:r>
    </w:p>
    <w:p w:rsidR="00E50A3B" w:rsidRDefault="00FB3673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與委託人關係：</w:t>
      </w:r>
    </w:p>
    <w:p w:rsidR="00E50A3B" w:rsidRDefault="00FB3673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身分證統一編號：</w:t>
      </w:r>
    </w:p>
    <w:p w:rsidR="00E50A3B" w:rsidRDefault="00FB3673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戶籍地址：</w:t>
      </w:r>
    </w:p>
    <w:p w:rsidR="00E50A3B" w:rsidRDefault="00E50A3B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E50A3B" w:rsidRDefault="00E50A3B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tbl>
      <w:tblPr>
        <w:tblW w:w="96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7"/>
        <w:gridCol w:w="4847"/>
      </w:tblGrid>
      <w:tr w:rsidR="00E50A3B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A3B" w:rsidRDefault="00E50A3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50A3B" w:rsidRDefault="00FB36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委託人身分證正反面影本</w:t>
            </w:r>
          </w:p>
          <w:p w:rsidR="00E50A3B" w:rsidRDefault="00E50A3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50A3B" w:rsidRDefault="00E50A3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50A3B" w:rsidRDefault="00FB36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黏貼處</w:t>
            </w:r>
          </w:p>
          <w:p w:rsidR="00E50A3B" w:rsidRDefault="00E50A3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A3B" w:rsidRDefault="00E50A3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50A3B" w:rsidRDefault="00FB36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受託人身分證正反面影本</w:t>
            </w:r>
          </w:p>
          <w:p w:rsidR="00E50A3B" w:rsidRDefault="00E50A3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50A3B" w:rsidRDefault="00E50A3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50A3B" w:rsidRDefault="00FB36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黏貼處</w:t>
            </w:r>
          </w:p>
          <w:p w:rsidR="00E50A3B" w:rsidRDefault="00E50A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50A3B" w:rsidRDefault="00E50A3B">
      <w:pPr>
        <w:spacing w:line="500" w:lineRule="exact"/>
        <w:ind w:firstLine="560"/>
        <w:rPr>
          <w:rFonts w:ascii="標楷體" w:eastAsia="標楷體" w:hAnsi="標楷體"/>
          <w:sz w:val="28"/>
          <w:szCs w:val="28"/>
        </w:rPr>
      </w:pPr>
    </w:p>
    <w:p w:rsidR="00E50A3B" w:rsidRDefault="00FB3673">
      <w:pPr>
        <w:spacing w:line="500" w:lineRule="exact"/>
        <w:ind w:firstLine="560"/>
      </w:pPr>
      <w:r>
        <w:rPr>
          <w:rFonts w:ascii="標楷體" w:eastAsia="標楷體" w:hAnsi="標楷體"/>
          <w:sz w:val="28"/>
          <w:szCs w:val="28"/>
        </w:rPr>
        <w:t>中　　華　　民　　國　　　　　年　　　　　月　　　　　日</w:t>
      </w:r>
    </w:p>
    <w:sectPr w:rsidR="00E50A3B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673" w:rsidRDefault="00FB3673">
      <w:r>
        <w:separator/>
      </w:r>
    </w:p>
  </w:endnote>
  <w:endnote w:type="continuationSeparator" w:id="0">
    <w:p w:rsidR="00FB3673" w:rsidRDefault="00FB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673" w:rsidRDefault="00FB3673">
      <w:r>
        <w:rPr>
          <w:color w:val="000000"/>
        </w:rPr>
        <w:separator/>
      </w:r>
    </w:p>
  </w:footnote>
  <w:footnote w:type="continuationSeparator" w:id="0">
    <w:p w:rsidR="00FB3673" w:rsidRDefault="00FB3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50A3B"/>
    <w:rsid w:val="00030EFF"/>
    <w:rsid w:val="00E50A3B"/>
    <w:rsid w:val="00FB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DFC0C8-6E30-417D-8AE4-3FB7D674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身心障礙者專用停車位識別證</dc:title>
  <dc:subject>身心障礙者專用停車位識別證</dc:subject>
  <dc:creator>社會局</dc:creator>
  <cp:keywords>身心障礙者專用停車位識別證</cp:keywords>
  <cp:lastModifiedBy>劉盈伶</cp:lastModifiedBy>
  <cp:revision>2</cp:revision>
  <dcterms:created xsi:type="dcterms:W3CDTF">2024-03-29T01:50:00Z</dcterms:created>
  <dcterms:modified xsi:type="dcterms:W3CDTF">2024-03-29T01:50:00Z</dcterms:modified>
</cp:coreProperties>
</file>