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70" w:rsidRDefault="00D326C9">
      <w:pPr>
        <w:jc w:val="center"/>
        <w:rPr>
          <w:rFonts w:eastAsia="標楷體"/>
          <w:sz w:val="36"/>
        </w:rPr>
      </w:pPr>
      <w:proofErr w:type="gramStart"/>
      <w:r>
        <w:rPr>
          <w:rFonts w:eastAsia="標楷體"/>
          <w:sz w:val="36"/>
        </w:rPr>
        <w:t>臺</w:t>
      </w:r>
      <w:proofErr w:type="gramEnd"/>
      <w:r>
        <w:rPr>
          <w:rFonts w:eastAsia="標楷體"/>
          <w:sz w:val="36"/>
        </w:rPr>
        <w:t>中市東勢區公所派車單</w:t>
      </w:r>
      <w:r>
        <w:rPr>
          <w:rFonts w:eastAsia="標楷體"/>
          <w:sz w:val="36"/>
        </w:rPr>
        <w:t xml:space="preserve">        </w:t>
      </w:r>
      <w:r>
        <w:rPr>
          <w:rFonts w:eastAsia="標楷體"/>
          <w:sz w:val="36"/>
        </w:rPr>
        <w:t>編號：</w:t>
      </w:r>
    </w:p>
    <w:tbl>
      <w:tblPr>
        <w:tblW w:w="9060" w:type="dxa"/>
        <w:tblCellMar>
          <w:left w:w="10" w:type="dxa"/>
          <w:right w:w="10" w:type="dxa"/>
        </w:tblCellMar>
        <w:tblLook w:val="04A0"/>
      </w:tblPr>
      <w:tblGrid>
        <w:gridCol w:w="560"/>
        <w:gridCol w:w="490"/>
        <w:gridCol w:w="1297"/>
        <w:gridCol w:w="198"/>
        <w:gridCol w:w="740"/>
        <w:gridCol w:w="701"/>
        <w:gridCol w:w="954"/>
        <w:gridCol w:w="400"/>
        <w:gridCol w:w="523"/>
        <w:gridCol w:w="403"/>
        <w:gridCol w:w="1019"/>
        <w:gridCol w:w="109"/>
        <w:gridCol w:w="633"/>
        <w:gridCol w:w="98"/>
        <w:gridCol w:w="935"/>
      </w:tblGrid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用車事由</w:t>
            </w:r>
          </w:p>
        </w:tc>
        <w:tc>
          <w:tcPr>
            <w:tcW w:w="4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車輛</w:t>
            </w:r>
          </w:p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種類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車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</w:pPr>
            <w:r>
              <w:rPr>
                <w:rFonts w:ascii="標楷體" w:eastAsia="標楷體" w:hAnsi="標楷體"/>
              </w:rPr>
              <w:t>裝載物料品名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right"/>
              <w:rPr>
                <w:rFonts w:eastAsia="標楷體"/>
              </w:rPr>
            </w:pP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目的地</w:t>
            </w:r>
          </w:p>
        </w:tc>
        <w:tc>
          <w:tcPr>
            <w:tcW w:w="4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搭乘</w:t>
            </w:r>
          </w:p>
          <w:p w:rsidR="00F47470" w:rsidRDefault="00D326C9">
            <w:pPr>
              <w:jc w:val="center"/>
            </w:pPr>
            <w:r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right"/>
              <w:rPr>
                <w:rFonts w:eastAsia="標楷體"/>
              </w:rPr>
            </w:pP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用車時間</w:t>
            </w:r>
          </w:p>
        </w:tc>
        <w:tc>
          <w:tcPr>
            <w:tcW w:w="8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起至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proofErr w:type="gramStart"/>
            <w:r>
              <w:rPr>
                <w:rFonts w:eastAsia="標楷體"/>
              </w:rPr>
              <w:t>分止</w:t>
            </w:r>
            <w:proofErr w:type="gramEnd"/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蓋章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主管</w:t>
            </w:r>
          </w:p>
        </w:tc>
        <w:tc>
          <w:tcPr>
            <w:tcW w:w="2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蓋章</w:t>
            </w: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核派單位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派用車輛車號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9071-UB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駕駛</w:t>
            </w:r>
          </w:p>
          <w:p w:rsidR="00F47470" w:rsidRDefault="00D32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7470" w:rsidRDefault="00D32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用車時限：</w:t>
            </w:r>
          </w:p>
          <w:p w:rsidR="00F47470" w:rsidRDefault="00D32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</w:p>
          <w:p w:rsidR="00F47470" w:rsidRDefault="00D32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7470" w:rsidRDefault="00D326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車輛管理員：</w:t>
            </w:r>
          </w:p>
          <w:p w:rsidR="00F47470" w:rsidRDefault="00D326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79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7470" w:rsidRDefault="00D326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主管：</w:t>
            </w:r>
          </w:p>
          <w:p w:rsidR="00F47470" w:rsidRDefault="00D326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蓋章</w:t>
            </w: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060" w:type="dxa"/>
            <w:gridSpan w:val="1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rPr>
                <w:rFonts w:eastAsia="標楷體"/>
              </w:rPr>
            </w:pPr>
            <w:r>
              <w:rPr>
                <w:rFonts w:eastAsia="標楷體"/>
              </w:rPr>
              <w:t>車輛使用紀錄</w:t>
            </w: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車次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</w:pPr>
            <w:r>
              <w:rPr>
                <w:rFonts w:ascii="標楷體" w:eastAsia="標楷體" w:hAnsi="標楷體"/>
              </w:rPr>
              <w:t>起訖地點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</w:pPr>
            <w:r>
              <w:rPr>
                <w:rFonts w:ascii="標楷體" w:eastAsia="標楷體" w:hAnsi="標楷體"/>
              </w:rPr>
              <w:t>起訖時間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行駛</w:t>
            </w:r>
          </w:p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行駛</w:t>
            </w:r>
          </w:p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里程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用車人簽章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出場前里</w:t>
            </w:r>
          </w:p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程表讀數</w:t>
            </w: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東勢區公所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rPr>
                <w:rFonts w:eastAsia="標楷體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回場後里</w:t>
            </w:r>
          </w:p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程表讀數</w:t>
            </w: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累計行駛里程</w:t>
            </w: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公里</w:t>
            </w: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rPr>
                <w:rFonts w:eastAsia="標楷體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rPr>
                <w:rFonts w:eastAsia="標楷體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rPr>
                <w:rFonts w:eastAsia="標楷體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center"/>
              <w:rPr>
                <w:rFonts w:eastAsia="標楷體"/>
              </w:rPr>
            </w:pPr>
          </w:p>
        </w:tc>
        <w:tc>
          <w:tcPr>
            <w:tcW w:w="7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rPr>
                <w:rFonts w:eastAsia="標楷體"/>
              </w:rPr>
            </w:pPr>
            <w:r>
              <w:rPr>
                <w:rFonts w:eastAsia="標楷體"/>
              </w:rPr>
              <w:t>添加燃料數量</w:t>
            </w:r>
          </w:p>
        </w:tc>
        <w:tc>
          <w:tcPr>
            <w:tcW w:w="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公升</w:t>
            </w:r>
          </w:p>
        </w:tc>
      </w:tr>
      <w:tr w:rsidR="00F474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both"/>
            </w:pPr>
            <w:r>
              <w:rPr>
                <w:rFonts w:ascii="標楷體" w:eastAsia="標楷體" w:hAnsi="標楷體"/>
              </w:rPr>
              <w:t>駕駛人員簽名：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D326C9">
            <w:pPr>
              <w:jc w:val="center"/>
            </w:pPr>
            <w:r>
              <w:rPr>
                <w:rFonts w:ascii="標楷體" w:eastAsia="標楷體" w:hAnsi="標楷體"/>
              </w:rPr>
              <w:t>管理人員簽章</w:t>
            </w:r>
          </w:p>
        </w:tc>
        <w:tc>
          <w:tcPr>
            <w:tcW w:w="3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470" w:rsidRDefault="00F47470">
            <w:pPr>
              <w:jc w:val="right"/>
              <w:rPr>
                <w:rFonts w:eastAsia="標楷體"/>
              </w:rPr>
            </w:pPr>
          </w:p>
        </w:tc>
      </w:tr>
    </w:tbl>
    <w:p w:rsidR="00F47470" w:rsidRDefault="00F47470">
      <w:pPr>
        <w:jc w:val="center"/>
        <w:rPr>
          <w:rFonts w:eastAsia="標楷體"/>
          <w:sz w:val="32"/>
        </w:rPr>
      </w:pPr>
    </w:p>
    <w:p w:rsidR="00F47470" w:rsidRDefault="00F47470"/>
    <w:sectPr w:rsidR="00F47470" w:rsidSect="00F47470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C9" w:rsidRDefault="00D326C9" w:rsidP="00F47470">
      <w:r>
        <w:separator/>
      </w:r>
    </w:p>
  </w:endnote>
  <w:endnote w:type="continuationSeparator" w:id="0">
    <w:p w:rsidR="00D326C9" w:rsidRDefault="00D326C9" w:rsidP="00F4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C9" w:rsidRDefault="00D326C9" w:rsidP="00F47470">
      <w:r w:rsidRPr="00F47470">
        <w:rPr>
          <w:color w:val="000000"/>
        </w:rPr>
        <w:separator/>
      </w:r>
    </w:p>
  </w:footnote>
  <w:footnote w:type="continuationSeparator" w:id="0">
    <w:p w:rsidR="00D326C9" w:rsidRDefault="00D326C9" w:rsidP="00F47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7470"/>
    <w:rsid w:val="00015076"/>
    <w:rsid w:val="00D326C9"/>
    <w:rsid w:val="00F4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470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7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F474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rsid w:val="00F47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F474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michaelia613</cp:lastModifiedBy>
  <cp:revision>2</cp:revision>
  <cp:lastPrinted>2020-05-29T03:47:00Z</cp:lastPrinted>
  <dcterms:created xsi:type="dcterms:W3CDTF">2022-06-09T07:54:00Z</dcterms:created>
  <dcterms:modified xsi:type="dcterms:W3CDTF">2022-06-09T07:54:00Z</dcterms:modified>
</cp:coreProperties>
</file>